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98" w:rsidRDefault="00B32167" w:rsidP="00B3216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國立屏東大學教育行政研究所</w:t>
      </w:r>
    </w:p>
    <w:p w:rsidR="007D4098" w:rsidRDefault="00B32167" w:rsidP="00B32167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40"/>
        </w:rPr>
      </w:pPr>
      <w:r>
        <w:rPr>
          <w:rFonts w:ascii="標楷體" w:eastAsia="標楷體" w:hAnsi="標楷體"/>
          <w:color w:val="000000"/>
          <w:sz w:val="40"/>
        </w:rPr>
        <w:t>碩士班研究生論文指導教授申請書</w:t>
      </w:r>
    </w:p>
    <w:p w:rsidR="007D4098" w:rsidRDefault="00B32167">
      <w:pPr>
        <w:wordWrap w:val="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填表日期：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日</w:t>
      </w: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880"/>
        <w:gridCol w:w="1260"/>
        <w:gridCol w:w="2854"/>
      </w:tblGrid>
      <w:tr w:rsidR="007D4098" w:rsidTr="00B3216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8"/>
              </w:rPr>
              <w:t>號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7D4098" w:rsidTr="00B32167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　　</w:t>
            </w:r>
            <w:r>
              <w:rPr>
                <w:rFonts w:ascii="標楷體" w:eastAsia="標楷體" w:hAnsi="標楷體"/>
                <w:color w:val="000000"/>
                <w:sz w:val="28"/>
              </w:rPr>
              <w:t>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ind w:firstLine="12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日</w:t>
            </w:r>
            <w:r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/>
                <w:color w:val="000000"/>
              </w:rPr>
              <w:t>夜間</w:t>
            </w:r>
          </w:p>
          <w:p w:rsidR="007D4098" w:rsidRDefault="00B32167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 xml:space="preserve">      </w:t>
            </w:r>
            <w:r>
              <w:rPr>
                <w:rFonts w:ascii="新細明體" w:hAnsi="新細明體"/>
                <w:color w:val="000000"/>
              </w:rPr>
              <w:t>碩士班</w:t>
            </w:r>
            <w:r>
              <w:rPr>
                <w:rFonts w:ascii="新細明體" w:hAnsi="新細明體"/>
                <w:color w:val="000000"/>
              </w:rPr>
              <w:t xml:space="preserve">     </w:t>
            </w:r>
            <w:r>
              <w:rPr>
                <w:rFonts w:ascii="新細明體" w:hAnsi="新細明體"/>
                <w:color w:val="000000"/>
              </w:rPr>
              <w:t>年級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聯絡電話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>
            <w:pPr>
              <w:jc w:val="both"/>
              <w:rPr>
                <w:rFonts w:ascii="新細明體" w:hAnsi="新細明體"/>
                <w:color w:val="000000"/>
              </w:rPr>
            </w:pPr>
            <w:bookmarkStart w:id="0" w:name="_GoBack"/>
            <w:bookmarkEnd w:id="0"/>
          </w:p>
        </w:tc>
      </w:tr>
      <w:tr w:rsidR="007D4098" w:rsidTr="00B32167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論文題目</w:t>
            </w:r>
          </w:p>
          <w:p w:rsidR="007D4098" w:rsidRDefault="00B32167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（可暫訂）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>
            <w:pPr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</w:tr>
      <w:tr w:rsidR="007D4098" w:rsidTr="00B3216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擬聘請之</w:t>
            </w:r>
          </w:p>
          <w:p w:rsidR="007D4098" w:rsidRDefault="00B3216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指導教授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spacing w:line="36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1.</w:t>
            </w:r>
            <w:r>
              <w:rPr>
                <w:rFonts w:ascii="新細明體" w:hAnsi="新細明體"/>
                <w:color w:val="000000"/>
              </w:rPr>
              <w:t>系所：</w:t>
            </w:r>
            <w:r>
              <w:rPr>
                <w:rFonts w:ascii="新細明體" w:hAnsi="新細明體"/>
                <w:color w:val="000000"/>
              </w:rPr>
              <w:t xml:space="preserve">                    </w:t>
            </w:r>
            <w:r>
              <w:rPr>
                <w:rFonts w:ascii="新細明體" w:hAnsi="新細明體"/>
                <w:color w:val="000000"/>
              </w:rPr>
              <w:t xml:space="preserve">        </w:t>
            </w:r>
            <w:r>
              <w:rPr>
                <w:rFonts w:ascii="新細明體" w:hAnsi="新細明體"/>
                <w:color w:val="000000"/>
              </w:rPr>
              <w:t>姓名：</w:t>
            </w:r>
          </w:p>
        </w:tc>
      </w:tr>
      <w:tr w:rsidR="007D4098" w:rsidTr="00B3216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spacing w:line="36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指導教授簽名：</w:t>
            </w:r>
          </w:p>
        </w:tc>
      </w:tr>
      <w:tr w:rsidR="007D4098" w:rsidTr="00B32167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2</w:t>
            </w:r>
            <w:r>
              <w:rPr>
                <w:rFonts w:ascii="新細明體" w:hAnsi="新細明體"/>
                <w:color w:val="000000"/>
              </w:rPr>
              <w:t>系所：</w:t>
            </w:r>
            <w:r>
              <w:rPr>
                <w:rFonts w:ascii="新細明體" w:hAnsi="新細明體"/>
                <w:color w:val="000000"/>
              </w:rPr>
              <w:t xml:space="preserve">                     </w:t>
            </w:r>
            <w:r>
              <w:rPr>
                <w:rFonts w:ascii="新細明體" w:hAnsi="新細明體"/>
                <w:color w:val="000000"/>
              </w:rPr>
              <w:t xml:space="preserve">       </w:t>
            </w:r>
            <w:r>
              <w:rPr>
                <w:rFonts w:ascii="新細明體" w:hAnsi="新細明體"/>
                <w:color w:val="000000"/>
              </w:rPr>
              <w:t>姓名：</w:t>
            </w:r>
          </w:p>
        </w:tc>
      </w:tr>
      <w:tr w:rsidR="007D4098" w:rsidTr="00B3216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7D4098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spacing w:line="36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指導教授簽名：</w:t>
            </w:r>
          </w:p>
        </w:tc>
      </w:tr>
      <w:tr w:rsidR="007D4098" w:rsidTr="00B32167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4098" w:rsidRDefault="00B32167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所長簽名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4098" w:rsidRDefault="007D4098">
            <w:pPr>
              <w:rPr>
                <w:rFonts w:ascii="新細明體" w:hAnsi="新細明體"/>
                <w:color w:val="000000"/>
              </w:rPr>
            </w:pPr>
          </w:p>
        </w:tc>
      </w:tr>
    </w:tbl>
    <w:p w:rsidR="007D4098" w:rsidRDefault="00B32167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說明：</w:t>
      </w:r>
      <w:r>
        <w:rPr>
          <w:rFonts w:ascii="標楷體" w:eastAsia="標楷體" w:hAnsi="標楷體"/>
          <w:color w:val="000000"/>
          <w:sz w:val="28"/>
        </w:rPr>
        <w:t xml:space="preserve"> </w:t>
      </w:r>
    </w:p>
    <w:p w:rsidR="007D4098" w:rsidRDefault="00B32167">
      <w:pPr>
        <w:ind w:firstLine="26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一、碩士班</w:t>
      </w:r>
      <w:r>
        <w:rPr>
          <w:rFonts w:ascii="標楷體" w:eastAsia="標楷體" w:hAnsi="標楷體"/>
          <w:sz w:val="26"/>
        </w:rPr>
        <w:t>‧</w:t>
      </w:r>
      <w:r>
        <w:rPr>
          <w:rFonts w:ascii="標楷體" w:eastAsia="標楷體" w:hAnsi="標楷體"/>
          <w:sz w:val="26"/>
        </w:rPr>
        <w:t>在職進修碩士班</w:t>
      </w:r>
    </w:p>
    <w:p w:rsidR="007D4098" w:rsidRPr="00B32167" w:rsidRDefault="00B32167">
      <w:pPr>
        <w:ind w:left="960" w:hanging="240"/>
      </w:pPr>
      <w:r w:rsidRPr="00B32167">
        <w:t>1.</w:t>
      </w:r>
      <w:r w:rsidRPr="00B32167">
        <w:t>碩士班論文指導教授之聘請，應以校內外專兼任教授、副教授或助理教授為原則。</w:t>
      </w:r>
    </w:p>
    <w:p w:rsidR="007D4098" w:rsidRPr="00B32167" w:rsidRDefault="00B32167">
      <w:pPr>
        <w:ind w:left="960" w:hanging="240"/>
      </w:pPr>
      <w:r w:rsidRPr="00B32167">
        <w:t>2.</w:t>
      </w:r>
      <w:r w:rsidRPr="00B32167">
        <w:t>碩士班論文指導教授為一人，有必要時，指導教授與所長協調後推荐遴聘協同指導教授共同指導學生。</w:t>
      </w:r>
    </w:p>
    <w:p w:rsidR="007D4098" w:rsidRPr="00B32167" w:rsidRDefault="00B32167">
      <w:pPr>
        <w:ind w:left="960" w:hanging="240"/>
      </w:pPr>
      <w:r w:rsidRPr="00B32167">
        <w:t>3.</w:t>
      </w:r>
      <w:r w:rsidRPr="00B32167">
        <w:t>指導教授指導教育學碩士班學生論文，</w:t>
      </w:r>
      <w:r w:rsidRPr="00B32167">
        <w:t>本所教授指導碩士班</w:t>
      </w:r>
      <w:r w:rsidRPr="00B32167">
        <w:t>(</w:t>
      </w:r>
      <w:r w:rsidRPr="00B32167">
        <w:t>含夜間在職進修碩士班</w:t>
      </w:r>
      <w:r w:rsidRPr="00B32167">
        <w:t>)</w:t>
      </w:r>
      <w:r w:rsidRPr="00B32167">
        <w:t>研究生每班至多</w:t>
      </w:r>
      <w:r w:rsidRPr="00B32167">
        <w:t>4</w:t>
      </w:r>
      <w:r w:rsidRPr="00B32167">
        <w:t>名；所外教授</w:t>
      </w:r>
      <w:r w:rsidRPr="00B32167">
        <w:t>(</w:t>
      </w:r>
      <w:r w:rsidRPr="00B32167">
        <w:t>含校外兼任教授</w:t>
      </w:r>
      <w:r w:rsidRPr="00B32167">
        <w:t>)</w:t>
      </w:r>
      <w:r w:rsidRPr="00B32167">
        <w:t>每班至多</w:t>
      </w:r>
      <w:r w:rsidRPr="00B32167">
        <w:t>2</w:t>
      </w:r>
      <w:r w:rsidRPr="00B32167">
        <w:t>名</w:t>
      </w:r>
      <w:r w:rsidRPr="00B32167">
        <w:t>。</w:t>
      </w:r>
    </w:p>
    <w:p w:rsidR="007D4098" w:rsidRDefault="00B32167">
      <w:pPr>
        <w:ind w:firstLine="260"/>
      </w:pPr>
      <w:r>
        <w:rPr>
          <w:rFonts w:ascii="標楷體" w:eastAsia="標楷體" w:hAnsi="標楷體"/>
          <w:sz w:val="26"/>
        </w:rPr>
        <w:t>二、</w:t>
      </w:r>
      <w:r>
        <w:rPr>
          <w:rFonts w:ascii="標楷體" w:eastAsia="標楷體" w:hAnsi="標楷體"/>
          <w:b/>
          <w:sz w:val="28"/>
          <w:szCs w:val="28"/>
        </w:rPr>
        <w:t>注意事項</w:t>
      </w:r>
    </w:p>
    <w:p w:rsidR="007D4098" w:rsidRPr="00B32167" w:rsidRDefault="00B32167">
      <w:pPr>
        <w:ind w:left="720"/>
      </w:pPr>
      <w:r w:rsidRPr="00B32167">
        <w:t>1.</w:t>
      </w:r>
      <w:r w:rsidRPr="00B32167">
        <w:t>論文指導教授之更換，須由原指導教授視實際需要另行推薦或同意之。</w:t>
      </w:r>
    </w:p>
    <w:p w:rsidR="007D4098" w:rsidRPr="00B32167" w:rsidRDefault="00B32167">
      <w:pPr>
        <w:ind w:left="480" w:firstLine="240"/>
      </w:pPr>
      <w:r w:rsidRPr="00B32167">
        <w:lastRenderedPageBreak/>
        <w:t>2.</w:t>
      </w:r>
      <w:r w:rsidRPr="00B32167">
        <w:t>請附研究計畫說明書乙份，文長不拘。</w:t>
      </w:r>
    </w:p>
    <w:sectPr w:rsidR="007D4098" w:rsidRPr="00B32167">
      <w:pgSz w:w="11906" w:h="16838"/>
      <w:pgMar w:top="1361" w:right="1644" w:bottom="1361" w:left="164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2167">
      <w:r>
        <w:separator/>
      </w:r>
    </w:p>
  </w:endnote>
  <w:endnote w:type="continuationSeparator" w:id="0">
    <w:p w:rsidR="00000000" w:rsidRDefault="00B3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2167">
      <w:r>
        <w:rPr>
          <w:color w:val="000000"/>
        </w:rPr>
        <w:separator/>
      </w:r>
    </w:p>
  </w:footnote>
  <w:footnote w:type="continuationSeparator" w:id="0">
    <w:p w:rsidR="00000000" w:rsidRDefault="00B3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D4098"/>
    <w:rsid w:val="007D4098"/>
    <w:rsid w:val="00B3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8CB62-180D-4973-A32D-9A9DFF16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4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屏東師範學院國民教育研究所</dc:title>
  <dc:creator>Lily</dc:creator>
  <cp:lastModifiedBy>教育學院教育行政研究所蘇珮菁</cp:lastModifiedBy>
  <cp:revision>2</cp:revision>
  <cp:lastPrinted>2007-11-21T01:06:00Z</cp:lastPrinted>
  <dcterms:created xsi:type="dcterms:W3CDTF">2017-01-18T08:34:00Z</dcterms:created>
  <dcterms:modified xsi:type="dcterms:W3CDTF">2017-01-18T08:34:00Z</dcterms:modified>
</cp:coreProperties>
</file>