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8" w:rsidRDefault="007B701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教授</w:t>
      </w:r>
      <w:r>
        <w:rPr>
          <w:rFonts w:ascii="標楷體" w:eastAsia="標楷體" w:hAnsi="標楷體"/>
          <w:sz w:val="32"/>
        </w:rPr>
        <w:t>○○</w:t>
      </w:r>
      <w:r>
        <w:rPr>
          <w:rFonts w:ascii="標楷體" w:eastAsia="標楷體" w:hAnsi="標楷體"/>
          <w:sz w:val="32"/>
        </w:rPr>
        <w:t>道鑒：</w:t>
      </w:r>
    </w:p>
    <w:p w:rsidR="00DA1778" w:rsidRDefault="007B7013">
      <w:pPr>
        <w:ind w:firstLine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茲為舉行本所研究生碩士論文計畫發表，承蒙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俯允擔任口試委員，無任銘感，謹奉陳有關事項如下：</w:t>
      </w:r>
    </w:p>
    <w:p w:rsidR="00DA1778" w:rsidRDefault="007B701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一、受試研究生姓名：</w:t>
      </w:r>
      <w:r>
        <w:rPr>
          <w:rFonts w:ascii="標楷體" w:eastAsia="標楷體" w:hAnsi="標楷體"/>
          <w:sz w:val="32"/>
        </w:rPr>
        <w:t>○○○</w:t>
      </w:r>
    </w:p>
    <w:p w:rsidR="00DA1778" w:rsidRDefault="007B7013">
      <w:pPr>
        <w:ind w:left="2880" w:hanging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二、受試論文題目：</w:t>
      </w:r>
      <w:r>
        <w:rPr>
          <w:rFonts w:ascii="標楷體" w:eastAsia="標楷體" w:hAnsi="標楷體"/>
          <w:sz w:val="32"/>
        </w:rPr>
        <w:t>○○○○○○○○</w:t>
      </w:r>
    </w:p>
    <w:p w:rsidR="00DA1778" w:rsidRDefault="007B701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三、口試日期：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日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時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分至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時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分</w:t>
      </w:r>
    </w:p>
    <w:p w:rsidR="00DA1778" w:rsidRDefault="007B7013">
      <w:pPr>
        <w:ind w:left="720" w:hanging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四、口試地點：本校五育樓四樓第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會議室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連絡電話：</w:t>
      </w:r>
      <w:r>
        <w:rPr>
          <w:rFonts w:ascii="標楷體" w:eastAsia="標楷體" w:hAnsi="標楷體"/>
          <w:sz w:val="32"/>
        </w:rPr>
        <w:t>08-7663800</w:t>
      </w:r>
      <w:r>
        <w:rPr>
          <w:rFonts w:ascii="標楷體" w:eastAsia="標楷體" w:hAnsi="標楷體"/>
          <w:sz w:val="32"/>
        </w:rPr>
        <w:t>轉</w:t>
      </w:r>
      <w:r>
        <w:rPr>
          <w:rFonts w:ascii="標楷體" w:eastAsia="標楷體" w:hAnsi="標楷體"/>
          <w:sz w:val="32"/>
        </w:rPr>
        <w:t>31101-31104)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地址：屏東市民生路</w:t>
      </w:r>
      <w:r>
        <w:rPr>
          <w:rFonts w:ascii="標楷體" w:eastAsia="標楷體" w:hAnsi="標楷體"/>
          <w:sz w:val="32"/>
        </w:rPr>
        <w:t>4-18</w:t>
      </w:r>
      <w:r>
        <w:rPr>
          <w:rFonts w:ascii="標楷體" w:eastAsia="標楷體" w:hAnsi="標楷體"/>
          <w:sz w:val="32"/>
        </w:rPr>
        <w:t>號</w:t>
      </w:r>
      <w:r>
        <w:rPr>
          <w:rFonts w:ascii="標楷體" w:eastAsia="標楷體" w:hAnsi="標楷體"/>
          <w:sz w:val="32"/>
        </w:rPr>
        <w:t>)</w:t>
      </w:r>
    </w:p>
    <w:p w:rsidR="00DA1778" w:rsidRDefault="007B7013">
      <w:pPr>
        <w:ind w:firstLine="107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耑此懇託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順頌</w:t>
      </w:r>
    </w:p>
    <w:p w:rsidR="00DA1778" w:rsidRDefault="007B701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道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安</w:t>
      </w:r>
    </w:p>
    <w:p w:rsidR="00DA1778" w:rsidRDefault="00DA1778">
      <w:pPr>
        <w:rPr>
          <w:rFonts w:ascii="標楷體" w:eastAsia="標楷體" w:hAnsi="標楷體"/>
          <w:sz w:val="32"/>
        </w:rPr>
      </w:pPr>
    </w:p>
    <w:p w:rsidR="00DA1778" w:rsidRDefault="007B7013">
      <w:pPr>
        <w:ind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國立屏東大學</w:t>
      </w:r>
    </w:p>
    <w:p w:rsidR="00DA1778" w:rsidRDefault="007B7013">
      <w:pPr>
        <w:ind w:firstLine="2880"/>
      </w:pPr>
      <w:r>
        <w:rPr>
          <w:rFonts w:ascii="標楷體" w:eastAsia="標楷體" w:hAnsi="標楷體"/>
          <w:sz w:val="32"/>
        </w:rPr>
        <w:t>教育行政研究所</w:t>
      </w:r>
      <w:r>
        <w:rPr>
          <w:rFonts w:ascii="標楷體" w:eastAsia="標楷體" w:hAnsi="標楷體"/>
          <w:sz w:val="32"/>
        </w:rPr>
        <w:t xml:space="preserve">             </w:t>
      </w:r>
      <w:bookmarkStart w:id="0" w:name="_GoBack"/>
      <w:bookmarkEnd w:id="0"/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敬啟</w:t>
      </w:r>
    </w:p>
    <w:sectPr w:rsidR="00DA1778">
      <w:pgSz w:w="11906" w:h="16838"/>
      <w:pgMar w:top="2696" w:right="1797" w:bottom="1440" w:left="179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7013">
      <w:r>
        <w:separator/>
      </w:r>
    </w:p>
  </w:endnote>
  <w:endnote w:type="continuationSeparator" w:id="0">
    <w:p w:rsidR="00000000" w:rsidRDefault="007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7013">
      <w:r>
        <w:rPr>
          <w:color w:val="000000"/>
        </w:rPr>
        <w:separator/>
      </w:r>
    </w:p>
  </w:footnote>
  <w:footnote w:type="continuationSeparator" w:id="0">
    <w:p w:rsidR="00000000" w:rsidRDefault="007B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1778"/>
    <w:rsid w:val="007B7013"/>
    <w:rsid w:val="00D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136A9-F866-4FA8-B3F1-EF7F0DE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4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教授道鑑：</dc:title>
  <dc:creator>guest</dc:creator>
  <cp:lastModifiedBy>教育學院教育行政研究所蘇珮菁</cp:lastModifiedBy>
  <cp:revision>2</cp:revision>
  <cp:lastPrinted>2008-11-20T08:16:00Z</cp:lastPrinted>
  <dcterms:created xsi:type="dcterms:W3CDTF">2017-01-18T07:46:00Z</dcterms:created>
  <dcterms:modified xsi:type="dcterms:W3CDTF">2017-01-18T07:46:00Z</dcterms:modified>
</cp:coreProperties>
</file>